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0D2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1217EF17" w14:textId="77777777" w:rsidR="00B3448B" w:rsidRPr="00094E6D" w:rsidRDefault="00B3448B" w:rsidP="00B3448B"/>
    <w:p w14:paraId="3B3BF024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94E6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94E6D" w:rsidRPr="00094E6D">
        <w:rPr>
          <w:rStyle w:val="a9"/>
        </w:rPr>
        <w:t xml:space="preserve"> Акционерное общество Продовольственная компания "ЛИМАК"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578640E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0EF72A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A331CB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DBA283D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9A690CB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60D6D20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6C2032FF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2A5160B1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0302F4F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175CC6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A4EE14A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F2580B1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2CC6D19B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263EFD6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2EF4DE5A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94E6D" w:rsidRPr="00AF49A3" w14:paraId="052F43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7C9281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Административная служба</w:t>
            </w:r>
          </w:p>
        </w:tc>
        <w:tc>
          <w:tcPr>
            <w:tcW w:w="3686" w:type="dxa"/>
            <w:vAlign w:val="center"/>
          </w:tcPr>
          <w:p w14:paraId="7D0D327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56A4CC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CFD19B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D0B28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5E13EE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5DF56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2F7FF8" w14:textId="77777777" w:rsidR="00094E6D" w:rsidRPr="00094E6D" w:rsidRDefault="00094E6D" w:rsidP="00094E6D">
            <w:pPr>
              <w:pStyle w:val="aa"/>
              <w:jc w:val="left"/>
            </w:pPr>
            <w:r>
              <w:t>1. Заместитель генерального директора</w:t>
            </w:r>
          </w:p>
        </w:tc>
        <w:tc>
          <w:tcPr>
            <w:tcW w:w="3686" w:type="dxa"/>
            <w:vAlign w:val="center"/>
          </w:tcPr>
          <w:p w14:paraId="164CEFF0" w14:textId="77777777" w:rsidR="00094E6D" w:rsidRPr="00063DF1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09D8F6D" w14:textId="77777777" w:rsidR="00094E6D" w:rsidRPr="00063DF1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5794014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01FD9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6A3E2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76C58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F8026A" w14:textId="77777777" w:rsidR="00094E6D" w:rsidRPr="00094E6D" w:rsidRDefault="00094E6D" w:rsidP="00094E6D">
            <w:pPr>
              <w:pStyle w:val="aa"/>
              <w:jc w:val="left"/>
            </w:pPr>
            <w:r>
              <w:t>2. Специалист по административно-хозяйственной деятельности</w:t>
            </w:r>
          </w:p>
        </w:tc>
        <w:tc>
          <w:tcPr>
            <w:tcW w:w="3686" w:type="dxa"/>
            <w:vAlign w:val="center"/>
          </w:tcPr>
          <w:p w14:paraId="2C81487E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6C6D526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44EC08A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15575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C3BE6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0DFCE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8DD89C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Отдел экспорта</w:t>
            </w:r>
          </w:p>
        </w:tc>
        <w:tc>
          <w:tcPr>
            <w:tcW w:w="3686" w:type="dxa"/>
            <w:vAlign w:val="center"/>
          </w:tcPr>
          <w:p w14:paraId="76BBCC22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D933109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CCE35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93A358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2378D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15C1F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FC7BBC" w14:textId="77777777" w:rsidR="00094E6D" w:rsidRPr="00094E6D" w:rsidRDefault="00094E6D" w:rsidP="00094E6D">
            <w:pPr>
              <w:pStyle w:val="aa"/>
              <w:jc w:val="left"/>
            </w:pPr>
            <w:r>
              <w:t>3. Специалист по экспорту</w:t>
            </w:r>
          </w:p>
        </w:tc>
        <w:tc>
          <w:tcPr>
            <w:tcW w:w="3686" w:type="dxa"/>
            <w:vAlign w:val="center"/>
          </w:tcPr>
          <w:p w14:paraId="7523ACBE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4A6DFDE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40E748C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DEC66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6DBF99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E67A9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25164E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корпоративного и внутреннего контроля</w:t>
            </w:r>
          </w:p>
        </w:tc>
        <w:tc>
          <w:tcPr>
            <w:tcW w:w="3686" w:type="dxa"/>
            <w:vAlign w:val="center"/>
          </w:tcPr>
          <w:p w14:paraId="67D58C12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66B714C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2E6338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53570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3E559F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46243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E9ECD2" w14:textId="77777777" w:rsidR="00094E6D" w:rsidRPr="00094E6D" w:rsidRDefault="00094E6D" w:rsidP="00094E6D">
            <w:pPr>
              <w:pStyle w:val="aa"/>
              <w:jc w:val="left"/>
            </w:pPr>
            <w:r>
              <w:t>4. Ведущий аудитор</w:t>
            </w:r>
          </w:p>
        </w:tc>
        <w:tc>
          <w:tcPr>
            <w:tcW w:w="3686" w:type="dxa"/>
            <w:vAlign w:val="center"/>
          </w:tcPr>
          <w:p w14:paraId="4E2F1BEA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04EC1DE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68701DAA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2EEF8E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A8F8EC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3C3630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C4C0E5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юридического сопровождения</w:t>
            </w:r>
          </w:p>
        </w:tc>
        <w:tc>
          <w:tcPr>
            <w:tcW w:w="3686" w:type="dxa"/>
            <w:vAlign w:val="center"/>
          </w:tcPr>
          <w:p w14:paraId="0F28F5E6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6E30D4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B53F84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F69802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6664CF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C3C82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F7BC51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14:paraId="0C002F1E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E1C5482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FE2EB6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6E732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44DF6F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1F5A4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6B79FC" w14:textId="77777777" w:rsidR="00094E6D" w:rsidRPr="00094E6D" w:rsidRDefault="00094E6D" w:rsidP="00094E6D">
            <w:pPr>
              <w:pStyle w:val="aa"/>
              <w:jc w:val="left"/>
            </w:pPr>
            <w:r>
              <w:t>5. Начальник отдела</w:t>
            </w:r>
          </w:p>
        </w:tc>
        <w:tc>
          <w:tcPr>
            <w:tcW w:w="3686" w:type="dxa"/>
            <w:vAlign w:val="center"/>
          </w:tcPr>
          <w:p w14:paraId="1E336DD3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3608F0C0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1008B8F7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AC8C9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9A1A74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4161C4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AD788A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Договорно-правовой отдел</w:t>
            </w:r>
          </w:p>
        </w:tc>
        <w:tc>
          <w:tcPr>
            <w:tcW w:w="3686" w:type="dxa"/>
            <w:vAlign w:val="center"/>
          </w:tcPr>
          <w:p w14:paraId="34F61A0E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0524F58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0BACF04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A4A37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1F21D5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418B5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CC2B5C" w14:textId="77777777" w:rsidR="00094E6D" w:rsidRPr="00094E6D" w:rsidRDefault="00094E6D" w:rsidP="00094E6D">
            <w:pPr>
              <w:pStyle w:val="aa"/>
              <w:jc w:val="left"/>
            </w:pPr>
            <w:r>
              <w:t>6. Начальник отдела</w:t>
            </w:r>
          </w:p>
        </w:tc>
        <w:tc>
          <w:tcPr>
            <w:tcW w:w="3686" w:type="dxa"/>
            <w:vAlign w:val="center"/>
          </w:tcPr>
          <w:p w14:paraId="59A846E8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7B50DFF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67E6AFB3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EF4B7C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2F8546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34FB38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ED7A5D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безопасности</w:t>
            </w:r>
          </w:p>
        </w:tc>
        <w:tc>
          <w:tcPr>
            <w:tcW w:w="3686" w:type="dxa"/>
            <w:vAlign w:val="center"/>
          </w:tcPr>
          <w:p w14:paraId="2B7C2B23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58FA007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1FAFCD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C39FB3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D261B5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D2B26A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BD9324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Отдел экономической безопасности</w:t>
            </w:r>
          </w:p>
        </w:tc>
        <w:tc>
          <w:tcPr>
            <w:tcW w:w="3686" w:type="dxa"/>
            <w:vAlign w:val="center"/>
          </w:tcPr>
          <w:p w14:paraId="17C2A10D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0A92274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39B6E7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EAB40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08A191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E24D5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766227" w14:textId="77777777" w:rsidR="00094E6D" w:rsidRPr="00094E6D" w:rsidRDefault="00094E6D" w:rsidP="00094E6D">
            <w:pPr>
              <w:pStyle w:val="aa"/>
              <w:jc w:val="left"/>
            </w:pPr>
            <w:r>
              <w:lastRenderedPageBreak/>
              <w:t>7. Старший инспектор</w:t>
            </w:r>
          </w:p>
        </w:tc>
        <w:tc>
          <w:tcPr>
            <w:tcW w:w="3686" w:type="dxa"/>
            <w:vAlign w:val="center"/>
          </w:tcPr>
          <w:p w14:paraId="67A066AE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F900C5D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436F58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75CFD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B2A9B2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434310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242B4C" w14:textId="77777777" w:rsidR="00094E6D" w:rsidRPr="00094E6D" w:rsidRDefault="00094E6D" w:rsidP="00094E6D">
            <w:pPr>
              <w:pStyle w:val="aa"/>
              <w:jc w:val="left"/>
            </w:pPr>
            <w:r>
              <w:t>8. Инспектор</w:t>
            </w:r>
          </w:p>
        </w:tc>
        <w:tc>
          <w:tcPr>
            <w:tcW w:w="3686" w:type="dxa"/>
            <w:vAlign w:val="center"/>
          </w:tcPr>
          <w:p w14:paraId="749DEA15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692A21E9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1063D24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8666C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20AABE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605EA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DA9B95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Отдел режима и охраны</w:t>
            </w:r>
          </w:p>
        </w:tc>
        <w:tc>
          <w:tcPr>
            <w:tcW w:w="3686" w:type="dxa"/>
            <w:vAlign w:val="center"/>
          </w:tcPr>
          <w:p w14:paraId="238FAFD9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A59D01A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915F1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DF9F9E7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F4F91E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A2977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0DEB27" w14:textId="77777777" w:rsidR="00094E6D" w:rsidRPr="00094E6D" w:rsidRDefault="00094E6D" w:rsidP="00094E6D">
            <w:pPr>
              <w:pStyle w:val="aa"/>
              <w:jc w:val="left"/>
            </w:pPr>
            <w:r>
              <w:t>10. Старший инспектор</w:t>
            </w:r>
          </w:p>
        </w:tc>
        <w:tc>
          <w:tcPr>
            <w:tcW w:w="3686" w:type="dxa"/>
            <w:vAlign w:val="center"/>
          </w:tcPr>
          <w:p w14:paraId="4D031CD8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B7676F8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5ABEBC2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45A0A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31EBA2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173497C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C9E9D9" w14:textId="77777777" w:rsidR="00094E6D" w:rsidRPr="00094E6D" w:rsidRDefault="00094E6D" w:rsidP="00094E6D">
            <w:pPr>
              <w:pStyle w:val="aa"/>
              <w:jc w:val="left"/>
            </w:pPr>
            <w:r>
              <w:t>11. Ведущий инспектор</w:t>
            </w:r>
          </w:p>
        </w:tc>
        <w:tc>
          <w:tcPr>
            <w:tcW w:w="3686" w:type="dxa"/>
            <w:vAlign w:val="center"/>
          </w:tcPr>
          <w:p w14:paraId="441CEA6C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459FABE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AF505C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EB19A1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42FEC5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5C0875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AF2FFD" w14:textId="77777777" w:rsidR="00094E6D" w:rsidRPr="00094E6D" w:rsidRDefault="00094E6D" w:rsidP="00094E6D">
            <w:pPr>
              <w:pStyle w:val="aa"/>
              <w:jc w:val="left"/>
            </w:pPr>
            <w:r>
              <w:t>12. Инспектор</w:t>
            </w:r>
          </w:p>
        </w:tc>
        <w:tc>
          <w:tcPr>
            <w:tcW w:w="3686" w:type="dxa"/>
            <w:vAlign w:val="center"/>
          </w:tcPr>
          <w:p w14:paraId="76D0EB6D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7E4B1BA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B83139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93A50E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2FE712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651EA7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14DA5D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Транспортная служба</w:t>
            </w:r>
          </w:p>
        </w:tc>
        <w:tc>
          <w:tcPr>
            <w:tcW w:w="3686" w:type="dxa"/>
            <w:vAlign w:val="center"/>
          </w:tcPr>
          <w:p w14:paraId="2909FFBF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A513AE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F0FD7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3960E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4661B1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BB2C5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1A4D41" w14:textId="77777777" w:rsidR="00094E6D" w:rsidRPr="00094E6D" w:rsidRDefault="00094E6D" w:rsidP="00094E6D">
            <w:pPr>
              <w:pStyle w:val="aa"/>
              <w:jc w:val="left"/>
            </w:pPr>
            <w:r>
              <w:t>16. Директор по транспорту</w:t>
            </w:r>
          </w:p>
        </w:tc>
        <w:tc>
          <w:tcPr>
            <w:tcW w:w="3686" w:type="dxa"/>
            <w:vAlign w:val="center"/>
          </w:tcPr>
          <w:p w14:paraId="6012A881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6D73A4C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49E462D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B13EF4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C8F6D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54665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4A553A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14:paraId="62B4871B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2B00C85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6DD31D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CEEC8A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552A5A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71CF0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AB49C6" w14:textId="77777777" w:rsidR="00094E6D" w:rsidRPr="00094E6D" w:rsidRDefault="00094E6D" w:rsidP="00094E6D">
            <w:pPr>
              <w:pStyle w:val="aa"/>
              <w:jc w:val="left"/>
            </w:pPr>
            <w:r>
              <w:t>17. Руководитель по качеству</w:t>
            </w:r>
          </w:p>
        </w:tc>
        <w:tc>
          <w:tcPr>
            <w:tcW w:w="3686" w:type="dxa"/>
            <w:vAlign w:val="center"/>
          </w:tcPr>
          <w:p w14:paraId="4E3A091F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37CBC16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034858F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8974FE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59DA69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0E0CCC6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40BE71" w14:textId="77777777" w:rsidR="00094E6D" w:rsidRPr="00094E6D" w:rsidRDefault="00094E6D" w:rsidP="00094E6D">
            <w:pPr>
              <w:pStyle w:val="aa"/>
              <w:jc w:val="left"/>
            </w:pPr>
            <w:r>
              <w:t>18. Специалист по претензиям</w:t>
            </w:r>
          </w:p>
        </w:tc>
        <w:tc>
          <w:tcPr>
            <w:tcW w:w="3686" w:type="dxa"/>
            <w:vAlign w:val="center"/>
          </w:tcPr>
          <w:p w14:paraId="5AD6F95F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429A953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4D5199A3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7FDCC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46957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78602A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1C99E6" w14:textId="77777777" w:rsidR="00094E6D" w:rsidRPr="00094E6D" w:rsidRDefault="00094E6D" w:rsidP="00094E6D">
            <w:pPr>
              <w:pStyle w:val="aa"/>
              <w:jc w:val="left"/>
            </w:pPr>
            <w:r>
              <w:t>19. Специалист по качеству и пищевой безопасности</w:t>
            </w:r>
          </w:p>
        </w:tc>
        <w:tc>
          <w:tcPr>
            <w:tcW w:w="3686" w:type="dxa"/>
            <w:vAlign w:val="center"/>
          </w:tcPr>
          <w:p w14:paraId="434901D1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62D7931A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33470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38B7A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EB4369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61C7B3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200BD7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Техническая дирекция</w:t>
            </w:r>
          </w:p>
        </w:tc>
        <w:tc>
          <w:tcPr>
            <w:tcW w:w="3686" w:type="dxa"/>
            <w:vAlign w:val="center"/>
          </w:tcPr>
          <w:p w14:paraId="47733536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9CD2712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E6097D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ADAC5C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BA0111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33F713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2FDD8B" w14:textId="77777777" w:rsidR="00094E6D" w:rsidRPr="00094E6D" w:rsidRDefault="00094E6D" w:rsidP="00094E6D">
            <w:pPr>
              <w:pStyle w:val="aa"/>
              <w:jc w:val="left"/>
            </w:pPr>
            <w:r>
              <w:t>22. Бригадир кровельных и монтажных работ</w:t>
            </w:r>
          </w:p>
        </w:tc>
        <w:tc>
          <w:tcPr>
            <w:tcW w:w="3686" w:type="dxa"/>
            <w:vAlign w:val="center"/>
          </w:tcPr>
          <w:p w14:paraId="5852EE31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</w:t>
            </w:r>
            <w:r>
              <w:lastRenderedPageBreak/>
              <w:t>ся</w:t>
            </w:r>
          </w:p>
        </w:tc>
        <w:tc>
          <w:tcPr>
            <w:tcW w:w="2835" w:type="dxa"/>
            <w:vAlign w:val="center"/>
          </w:tcPr>
          <w:p w14:paraId="0088BFB2" w14:textId="77777777" w:rsidR="00094E6D" w:rsidRDefault="00094E6D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14:paraId="192EC6B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8B078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AD3E65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4CC6761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E5FB05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обеспечения фирменной розницы</w:t>
            </w:r>
          </w:p>
        </w:tc>
        <w:tc>
          <w:tcPr>
            <w:tcW w:w="3686" w:type="dxa"/>
            <w:vAlign w:val="center"/>
          </w:tcPr>
          <w:p w14:paraId="18DBAFF9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EFA9852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EB24E1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6B288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FF21F4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0101868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AD3249" w14:textId="77777777" w:rsidR="00094E6D" w:rsidRPr="00094E6D" w:rsidRDefault="00094E6D" w:rsidP="00094E6D">
            <w:pPr>
              <w:pStyle w:val="aa"/>
              <w:jc w:val="left"/>
            </w:pPr>
            <w:r>
              <w:t>23. Ведущий инженер по эксплуатации оборудования</w:t>
            </w:r>
          </w:p>
        </w:tc>
        <w:tc>
          <w:tcPr>
            <w:tcW w:w="3686" w:type="dxa"/>
            <w:vAlign w:val="center"/>
          </w:tcPr>
          <w:p w14:paraId="336F03DF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4F44479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69F3B437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558F27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E619797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159698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938B17" w14:textId="77777777" w:rsidR="00094E6D" w:rsidRPr="00094E6D" w:rsidRDefault="00094E6D" w:rsidP="00094E6D">
            <w:pPr>
              <w:pStyle w:val="aa"/>
              <w:jc w:val="left"/>
            </w:pPr>
            <w:r>
              <w:t>24. Техник-электрик</w:t>
            </w:r>
          </w:p>
        </w:tc>
        <w:tc>
          <w:tcPr>
            <w:tcW w:w="3686" w:type="dxa"/>
            <w:vAlign w:val="center"/>
          </w:tcPr>
          <w:p w14:paraId="614BD037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347FB1AC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1CFF3F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D02F5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B3FA4F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8535C6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5C544D" w14:textId="77777777" w:rsidR="00094E6D" w:rsidRPr="00094E6D" w:rsidRDefault="00094E6D" w:rsidP="00094E6D">
            <w:pPr>
              <w:pStyle w:val="aa"/>
              <w:jc w:val="left"/>
            </w:pPr>
            <w:r>
              <w:t>25. Техник по ремонту и обслуживанию холодильно-компрессорного оборудования</w:t>
            </w:r>
          </w:p>
        </w:tc>
        <w:tc>
          <w:tcPr>
            <w:tcW w:w="3686" w:type="dxa"/>
            <w:vAlign w:val="center"/>
          </w:tcPr>
          <w:p w14:paraId="6A1AE184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44A731A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572E605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33F1A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C99484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F6FFF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0D9E96" w14:textId="77777777" w:rsidR="00094E6D" w:rsidRPr="00094E6D" w:rsidRDefault="00094E6D" w:rsidP="00094E6D">
            <w:pPr>
              <w:pStyle w:val="aa"/>
              <w:jc w:val="left"/>
            </w:pPr>
            <w:r>
              <w:t>26. Рабочий общестроительных работ</w:t>
            </w:r>
          </w:p>
        </w:tc>
        <w:tc>
          <w:tcPr>
            <w:tcW w:w="3686" w:type="dxa"/>
            <w:vAlign w:val="center"/>
          </w:tcPr>
          <w:p w14:paraId="7289A400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5658718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FC573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A9EAD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A2ED22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8FDC74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AC9C86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Бригада кровельных работ</w:t>
            </w:r>
          </w:p>
        </w:tc>
        <w:tc>
          <w:tcPr>
            <w:tcW w:w="3686" w:type="dxa"/>
            <w:vAlign w:val="center"/>
          </w:tcPr>
          <w:p w14:paraId="26FD665F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24D0BFF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0D22C6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9FE1B1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4616F76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595B86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D1C3BC" w14:textId="77777777" w:rsidR="00094E6D" w:rsidRPr="00094E6D" w:rsidRDefault="00094E6D" w:rsidP="00094E6D">
            <w:pPr>
              <w:pStyle w:val="aa"/>
              <w:jc w:val="left"/>
            </w:pPr>
            <w:r>
              <w:t>28. Кровельщик</w:t>
            </w:r>
          </w:p>
        </w:tc>
        <w:tc>
          <w:tcPr>
            <w:tcW w:w="3686" w:type="dxa"/>
            <w:vAlign w:val="center"/>
          </w:tcPr>
          <w:p w14:paraId="4C4EC2D6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049566C9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7294D4BB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B1EE1D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F08A2D5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4F133B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350457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служба</w:t>
            </w:r>
          </w:p>
        </w:tc>
        <w:tc>
          <w:tcPr>
            <w:tcW w:w="3686" w:type="dxa"/>
            <w:vAlign w:val="center"/>
          </w:tcPr>
          <w:p w14:paraId="37F45679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3A623C5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B6FEC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59EE3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13A0F9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9058AD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E8705F" w14:textId="77777777" w:rsidR="00094E6D" w:rsidRPr="00094E6D" w:rsidRDefault="00094E6D" w:rsidP="00094E6D">
            <w:pPr>
              <w:pStyle w:val="aa"/>
              <w:jc w:val="left"/>
            </w:pPr>
            <w:r>
              <w:t>30. Директор по производству</w:t>
            </w:r>
          </w:p>
        </w:tc>
        <w:tc>
          <w:tcPr>
            <w:tcW w:w="3686" w:type="dxa"/>
            <w:vAlign w:val="center"/>
          </w:tcPr>
          <w:p w14:paraId="032BBFC3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406847C0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7B95552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AF0F085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847E412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7E6C6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AD11BB" w14:textId="77777777" w:rsidR="00094E6D" w:rsidRPr="00094E6D" w:rsidRDefault="00094E6D" w:rsidP="00094E6D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отдел</w:t>
            </w:r>
          </w:p>
        </w:tc>
        <w:tc>
          <w:tcPr>
            <w:tcW w:w="3686" w:type="dxa"/>
            <w:vAlign w:val="center"/>
          </w:tcPr>
          <w:p w14:paraId="5E8E1DDB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D1C3C1E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F3B116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1799B2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70367A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1F6690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6C4AF2" w14:textId="77777777" w:rsidR="00094E6D" w:rsidRPr="00094E6D" w:rsidRDefault="00094E6D" w:rsidP="00094E6D">
            <w:pPr>
              <w:pStyle w:val="aa"/>
              <w:jc w:val="left"/>
            </w:pPr>
            <w:r>
              <w:t>31. Ведущий специалист по планированию</w:t>
            </w:r>
          </w:p>
        </w:tc>
        <w:tc>
          <w:tcPr>
            <w:tcW w:w="3686" w:type="dxa"/>
            <w:vAlign w:val="center"/>
          </w:tcPr>
          <w:p w14:paraId="648415DB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3A475AA2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5E6CDE27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936E3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FF6F01E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10BEA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B23FA9" w14:textId="77777777" w:rsidR="00094E6D" w:rsidRPr="00094E6D" w:rsidRDefault="00094E6D" w:rsidP="00094E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маркетинга</w:t>
            </w:r>
          </w:p>
        </w:tc>
        <w:tc>
          <w:tcPr>
            <w:tcW w:w="3686" w:type="dxa"/>
            <w:vAlign w:val="center"/>
          </w:tcPr>
          <w:p w14:paraId="1D40FB8E" w14:textId="77777777" w:rsidR="00094E6D" w:rsidRDefault="00094E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0FF4329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C06E2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4EF4C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1281D7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75F25B3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2B3379" w14:textId="77777777" w:rsidR="00094E6D" w:rsidRPr="00094E6D" w:rsidRDefault="00094E6D" w:rsidP="00094E6D">
            <w:pPr>
              <w:pStyle w:val="aa"/>
              <w:jc w:val="left"/>
            </w:pPr>
            <w:r>
              <w:t>32. Руководитель</w:t>
            </w:r>
          </w:p>
        </w:tc>
        <w:tc>
          <w:tcPr>
            <w:tcW w:w="3686" w:type="dxa"/>
            <w:vAlign w:val="center"/>
          </w:tcPr>
          <w:p w14:paraId="216297A1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5E5FB9E7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196BB886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492ABD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9D75C08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DA48D86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A27C03" w14:textId="77777777" w:rsidR="00094E6D" w:rsidRPr="00094E6D" w:rsidRDefault="00094E6D" w:rsidP="00094E6D">
            <w:pPr>
              <w:pStyle w:val="aa"/>
              <w:jc w:val="left"/>
            </w:pPr>
            <w:r>
              <w:t>33. Дизайнер</w:t>
            </w:r>
          </w:p>
        </w:tc>
        <w:tc>
          <w:tcPr>
            <w:tcW w:w="3686" w:type="dxa"/>
            <w:vAlign w:val="center"/>
          </w:tcPr>
          <w:p w14:paraId="0D7C64EC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78385F83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25B5241F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3772BC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3955FD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224D8AF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D61384" w14:textId="77777777" w:rsidR="00094E6D" w:rsidRPr="00094E6D" w:rsidRDefault="00094E6D" w:rsidP="00094E6D">
            <w:pPr>
              <w:pStyle w:val="aa"/>
              <w:jc w:val="left"/>
            </w:pPr>
            <w:r>
              <w:lastRenderedPageBreak/>
              <w:t>34. Специалист по рекламе</w:t>
            </w:r>
          </w:p>
        </w:tc>
        <w:tc>
          <w:tcPr>
            <w:tcW w:w="3686" w:type="dxa"/>
            <w:vAlign w:val="center"/>
          </w:tcPr>
          <w:p w14:paraId="5BB76D84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26F1547F" w14:textId="77777777" w:rsidR="00094E6D" w:rsidRDefault="00094E6D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13434310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7075C3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626F1C" w14:textId="77777777" w:rsidR="00094E6D" w:rsidRPr="00063DF1" w:rsidRDefault="00094E6D" w:rsidP="00DB70BA">
            <w:pPr>
              <w:pStyle w:val="aa"/>
            </w:pPr>
          </w:p>
        </w:tc>
      </w:tr>
      <w:tr w:rsidR="00094E6D" w:rsidRPr="00AF49A3" w14:paraId="1A35E7D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DA1C00" w14:textId="77777777" w:rsidR="00094E6D" w:rsidRPr="00094E6D" w:rsidRDefault="00094E6D" w:rsidP="00094E6D">
            <w:pPr>
              <w:pStyle w:val="aa"/>
              <w:jc w:val="left"/>
            </w:pPr>
            <w:r>
              <w:t>35. Старший Продакт-менеджер</w:t>
            </w:r>
          </w:p>
        </w:tc>
        <w:tc>
          <w:tcPr>
            <w:tcW w:w="3686" w:type="dxa"/>
            <w:vAlign w:val="center"/>
          </w:tcPr>
          <w:p w14:paraId="3170EACB" w14:textId="77777777" w:rsidR="00094E6D" w:rsidRDefault="00094E6D" w:rsidP="00DB70BA">
            <w:pPr>
              <w:pStyle w:val="aa"/>
            </w:pPr>
            <w:proofErr w:type="gramStart"/>
            <w:r>
              <w:t>Согласно результатов</w:t>
            </w:r>
            <w:proofErr w:type="gramEnd"/>
            <w:r>
              <w:t xml:space="preserve"> специальной оценки условий труда 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14:paraId="53EC2977" w14:textId="77777777" w:rsidR="00094E6D" w:rsidRDefault="00094E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FF8B28" w14:textId="77777777" w:rsidR="00094E6D" w:rsidRPr="00063DF1" w:rsidRDefault="00094E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8A3799" w14:textId="77777777" w:rsidR="00094E6D" w:rsidRPr="00063DF1" w:rsidRDefault="00094E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83E004" w14:textId="77777777" w:rsidR="00094E6D" w:rsidRPr="00063DF1" w:rsidRDefault="00094E6D" w:rsidP="00DB70BA">
            <w:pPr>
              <w:pStyle w:val="aa"/>
            </w:pPr>
          </w:p>
        </w:tc>
      </w:tr>
    </w:tbl>
    <w:p w14:paraId="210B528F" w14:textId="77777777" w:rsidR="00DB70BA" w:rsidRDefault="00DB70BA" w:rsidP="00DB70BA"/>
    <w:p w14:paraId="4A6B07AC" w14:textId="77777777" w:rsidR="00DB70BA" w:rsidRPr="00094E6D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094E6D">
        <w:rPr>
          <w:rStyle w:val="a9"/>
        </w:rPr>
        <w:t>29.04.2022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094E6D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094E6D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07123584" w14:textId="77777777" w:rsidR="0065289A" w:rsidRPr="00094E6D" w:rsidRDefault="0065289A" w:rsidP="009A1326">
      <w:pPr>
        <w:rPr>
          <w:sz w:val="18"/>
          <w:szCs w:val="18"/>
        </w:rPr>
      </w:pPr>
    </w:p>
    <w:p w14:paraId="04B2046F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E00E" w14:textId="77777777" w:rsidR="009B3D02" w:rsidRDefault="009B3D02" w:rsidP="00094E6D">
      <w:r>
        <w:separator/>
      </w:r>
    </w:p>
  </w:endnote>
  <w:endnote w:type="continuationSeparator" w:id="0">
    <w:p w14:paraId="2E5C6737" w14:textId="77777777" w:rsidR="009B3D02" w:rsidRDefault="009B3D02" w:rsidP="000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D663" w14:textId="77777777" w:rsidR="009B3D02" w:rsidRDefault="009B3D02" w:rsidP="00094E6D">
      <w:r>
        <w:separator/>
      </w:r>
    </w:p>
  </w:footnote>
  <w:footnote w:type="continuationSeparator" w:id="0">
    <w:p w14:paraId="21F7D577" w14:textId="77777777" w:rsidR="009B3D02" w:rsidRDefault="009B3D02" w:rsidP="00094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 Акционерное общество Продовольственная компания &quot;ЛИМАК&quot; "/>
    <w:docVar w:name="doc_type" w:val="6"/>
    <w:docVar w:name="fill_date" w:val="       "/>
    <w:docVar w:name="org_guid" w:val="942CC33B1CDA45E58A84B0124B51522E"/>
    <w:docVar w:name="org_id" w:val="259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9"/>
    <w:docVar w:name="pred_dolg" w:val="уководитель службы управлением персоналом"/>
    <w:docVar w:name="pred_fio" w:val="Побежимова Н.М."/>
    <w:docVar w:name="rbtd_name" w:val="Акционерное общество Продовольственная компания &quot;ЛИМАК&quot;"/>
    <w:docVar w:name="sv_docs" w:val="1"/>
  </w:docVars>
  <w:rsids>
    <w:rsidRoot w:val="00094E6D"/>
    <w:rsid w:val="0002033E"/>
    <w:rsid w:val="00056BFC"/>
    <w:rsid w:val="0007776A"/>
    <w:rsid w:val="00093D2E"/>
    <w:rsid w:val="00094E6D"/>
    <w:rsid w:val="000C5130"/>
    <w:rsid w:val="00196135"/>
    <w:rsid w:val="001A7AC3"/>
    <w:rsid w:val="001B06AD"/>
    <w:rsid w:val="00237B32"/>
    <w:rsid w:val="00394F99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B3D02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E0FF4"/>
  <w15:docId w15:val="{7E9545F7-39CA-4B6D-847E-80101348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94E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4E6D"/>
    <w:rPr>
      <w:sz w:val="24"/>
    </w:rPr>
  </w:style>
  <w:style w:type="paragraph" w:styleId="ad">
    <w:name w:val="footer"/>
    <w:basedOn w:val="a"/>
    <w:link w:val="ae"/>
    <w:rsid w:val="00094E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94E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Кирилл Анатольевич Кузин</dc:creator>
  <cp:lastModifiedBy>Кобзев Евгений Александрович</cp:lastModifiedBy>
  <cp:revision>2</cp:revision>
  <cp:lastPrinted>2022-05-04T07:20:00Z</cp:lastPrinted>
  <dcterms:created xsi:type="dcterms:W3CDTF">2022-05-04T07:18:00Z</dcterms:created>
  <dcterms:modified xsi:type="dcterms:W3CDTF">2022-05-06T13:13:00Z</dcterms:modified>
</cp:coreProperties>
</file>